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9492" w14:textId="3A3A7778" w:rsidR="008C52AC" w:rsidRPr="004E0112" w:rsidRDefault="00466229" w:rsidP="008C52AC">
      <w:pPr>
        <w:pStyle w:val="Heading1"/>
        <w:jc w:val="center"/>
        <w:rPr>
          <w:rFonts w:ascii="Arial" w:hAnsi="Arial" w:cs="Arial"/>
        </w:rPr>
      </w:pPr>
      <w:r w:rsidRPr="004E0112">
        <w:rPr>
          <w:rFonts w:ascii="Arial" w:hAnsi="Arial" w:cs="Arial"/>
        </w:rPr>
        <w:t xml:space="preserve">New Work Item </w:t>
      </w:r>
      <w:r w:rsidR="00AC109B" w:rsidRPr="004E0112">
        <w:rPr>
          <w:rFonts w:ascii="Arial" w:hAnsi="Arial" w:cs="Arial"/>
        </w:rPr>
        <w:t>Proposal for</w:t>
      </w:r>
    </w:p>
    <w:p w14:paraId="0AB14527" w14:textId="7893927D" w:rsidR="00FB7F89" w:rsidRDefault="001017F4" w:rsidP="008C52AC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an Assertion Collection IOD</w:t>
      </w:r>
    </w:p>
    <w:p w14:paraId="633DAEC4" w14:textId="02814AFB" w:rsidR="00466229" w:rsidRPr="004E0112" w:rsidRDefault="00D40EFB" w:rsidP="008C52AC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DICOM WG-07</w:t>
      </w:r>
    </w:p>
    <w:p w14:paraId="672A6659" w14:textId="77777777" w:rsidR="00466229" w:rsidRPr="004E0112" w:rsidRDefault="0046622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E7A9F1C" w14:textId="77777777" w:rsidR="00466229" w:rsidRPr="004E0112" w:rsidRDefault="0046622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E0112">
        <w:rPr>
          <w:rFonts w:ascii="Arial" w:hAnsi="Arial" w:cs="Arial"/>
          <w:b/>
          <w:bCs/>
          <w:sz w:val="24"/>
          <w:szCs w:val="24"/>
        </w:rPr>
        <w:t>Introduction</w:t>
      </w:r>
    </w:p>
    <w:p w14:paraId="5BBFED92" w14:textId="43FDDC19" w:rsidR="004E551B" w:rsidRDefault="004E551B" w:rsidP="004E55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SOP Instances may receive assertions </w:t>
      </w:r>
      <w:r w:rsidR="00CE52CF">
        <w:rPr>
          <w:sz w:val="24"/>
          <w:szCs w:val="24"/>
        </w:rPr>
        <w:t xml:space="preserve">in different contexts, </w:t>
      </w:r>
      <w:r>
        <w:rPr>
          <w:sz w:val="24"/>
          <w:szCs w:val="24"/>
        </w:rPr>
        <w:t>at different points in time, and with different inten</w:t>
      </w:r>
      <w:r w:rsidR="00AC1C3D">
        <w:rPr>
          <w:sz w:val="24"/>
          <w:szCs w:val="24"/>
        </w:rPr>
        <w:t>ded utilizations</w:t>
      </w:r>
      <w:r>
        <w:rPr>
          <w:sz w:val="24"/>
          <w:szCs w:val="24"/>
        </w:rPr>
        <w:t>. These assertions have a different lifetime/life cycle/temporal nature than the assessed SOP Instance.</w:t>
      </w:r>
    </w:p>
    <w:p w14:paraId="6759C24D" w14:textId="6716B68B" w:rsidR="004E551B" w:rsidRDefault="009608D7" w:rsidP="3712C2C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B407D8">
        <w:rPr>
          <w:sz w:val="24"/>
          <w:szCs w:val="24"/>
        </w:rPr>
        <w:t>n image series</w:t>
      </w:r>
      <w:r w:rsidR="00864444">
        <w:rPr>
          <w:sz w:val="24"/>
          <w:szCs w:val="24"/>
        </w:rPr>
        <w:t xml:space="preserve"> may be </w:t>
      </w:r>
      <w:r w:rsidR="0007013D">
        <w:rPr>
          <w:sz w:val="24"/>
          <w:szCs w:val="24"/>
        </w:rPr>
        <w:t>approved</w:t>
      </w:r>
      <w:r w:rsidR="00864444">
        <w:rPr>
          <w:sz w:val="24"/>
          <w:szCs w:val="24"/>
        </w:rPr>
        <w:t xml:space="preserve"> by different clinical professionals</w:t>
      </w:r>
      <w:r w:rsidR="000A2555">
        <w:rPr>
          <w:sz w:val="24"/>
          <w:szCs w:val="24"/>
        </w:rPr>
        <w:t xml:space="preserve">. </w:t>
      </w:r>
      <w:r w:rsidR="000C3320">
        <w:rPr>
          <w:sz w:val="24"/>
          <w:szCs w:val="24"/>
        </w:rPr>
        <w:t>One case might be approval as part</w:t>
      </w:r>
      <w:r w:rsidR="00864444">
        <w:rPr>
          <w:sz w:val="24"/>
          <w:szCs w:val="24"/>
        </w:rPr>
        <w:t xml:space="preserve"> </w:t>
      </w:r>
      <w:r w:rsidR="000C3320">
        <w:rPr>
          <w:sz w:val="24"/>
          <w:szCs w:val="24"/>
        </w:rPr>
        <w:t xml:space="preserve">of </w:t>
      </w:r>
      <w:r w:rsidR="00864444">
        <w:rPr>
          <w:sz w:val="24"/>
          <w:szCs w:val="24"/>
        </w:rPr>
        <w:t xml:space="preserve">a </w:t>
      </w:r>
      <w:r w:rsidR="001B1C8F">
        <w:rPr>
          <w:sz w:val="24"/>
          <w:szCs w:val="24"/>
        </w:rPr>
        <w:t xml:space="preserve">radiotherapy </w:t>
      </w:r>
      <w:r w:rsidR="00864444">
        <w:rPr>
          <w:sz w:val="24"/>
          <w:szCs w:val="24"/>
        </w:rPr>
        <w:t>planning process</w:t>
      </w:r>
      <w:r w:rsidR="00017D8F">
        <w:rPr>
          <w:sz w:val="24"/>
          <w:szCs w:val="24"/>
        </w:rPr>
        <w:t>.</w:t>
      </w:r>
      <w:r w:rsidR="00DB01C5">
        <w:rPr>
          <w:sz w:val="24"/>
          <w:szCs w:val="24"/>
        </w:rPr>
        <w:t xml:space="preserve"> </w:t>
      </w:r>
      <w:r w:rsidR="00B407D8">
        <w:rPr>
          <w:sz w:val="24"/>
          <w:szCs w:val="24"/>
        </w:rPr>
        <w:t>Another case might be approval of the same image series for surgical intervention.</w:t>
      </w:r>
    </w:p>
    <w:p w14:paraId="743A55B3" w14:textId="389CD556" w:rsidR="00886DD4" w:rsidRDefault="00836208" w:rsidP="3712C2C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Thus, a</w:t>
      </w:r>
      <w:r w:rsidR="00910963">
        <w:rPr>
          <w:sz w:val="24"/>
          <w:szCs w:val="24"/>
        </w:rPr>
        <w:t xml:space="preserve">ssertion </w:t>
      </w:r>
      <w:r w:rsidR="00C436AA">
        <w:rPr>
          <w:sz w:val="24"/>
          <w:szCs w:val="24"/>
        </w:rPr>
        <w:t>needs to be considered separately from the content.</w:t>
      </w:r>
    </w:p>
    <w:p w14:paraId="270F0A26" w14:textId="5AE456EC" w:rsidR="004E551B" w:rsidRDefault="00513CF2" w:rsidP="3712C2C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In</w:t>
      </w:r>
      <w:r w:rsidR="00BC309B">
        <w:rPr>
          <w:sz w:val="24"/>
          <w:szCs w:val="24"/>
        </w:rPr>
        <w:t xml:space="preserve"> 1</w:t>
      </w:r>
      <w:r w:rsidR="00BC309B" w:rsidRPr="00BC309B">
        <w:rPr>
          <w:sz w:val="24"/>
          <w:szCs w:val="24"/>
          <w:vertAlign w:val="superscript"/>
        </w:rPr>
        <w:t>st</w:t>
      </w:r>
      <w:r w:rsidR="00BC309B">
        <w:rPr>
          <w:sz w:val="24"/>
          <w:szCs w:val="24"/>
        </w:rPr>
        <w:t xml:space="preserve"> Generation DICOM RT Objects definitions, </w:t>
      </w:r>
      <w:r w:rsidR="00097EAA">
        <w:rPr>
          <w:sz w:val="24"/>
          <w:szCs w:val="24"/>
        </w:rPr>
        <w:t xml:space="preserve">approvals </w:t>
      </w:r>
      <w:r w:rsidR="002B3E75">
        <w:rPr>
          <w:sz w:val="24"/>
          <w:szCs w:val="24"/>
        </w:rPr>
        <w:t xml:space="preserve">are </w:t>
      </w:r>
      <w:r w:rsidR="00097EAA">
        <w:rPr>
          <w:sz w:val="24"/>
          <w:szCs w:val="24"/>
        </w:rPr>
        <w:t>realized through the Approval Module that is part of the DICOM RT Plan and the DICOM RT Structure Set.</w:t>
      </w:r>
    </w:p>
    <w:p w14:paraId="5E2A71E5" w14:textId="32ABE390" w:rsidR="00523CC3" w:rsidRDefault="00BC365D" w:rsidP="3712C2C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need f</w:t>
      </w:r>
      <w:r w:rsidR="00DC3BEB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CB66DE">
        <w:rPr>
          <w:sz w:val="24"/>
          <w:szCs w:val="24"/>
        </w:rPr>
        <w:t xml:space="preserve">independent handling of assertions was </w:t>
      </w:r>
      <w:r w:rsidR="00120515">
        <w:rPr>
          <w:sz w:val="24"/>
          <w:szCs w:val="24"/>
        </w:rPr>
        <w:t>the</w:t>
      </w:r>
      <w:r w:rsidR="00CB66DE">
        <w:rPr>
          <w:sz w:val="24"/>
          <w:szCs w:val="24"/>
        </w:rPr>
        <w:t xml:space="preserve"> basis </w:t>
      </w:r>
      <w:r w:rsidR="00120515">
        <w:rPr>
          <w:sz w:val="24"/>
          <w:szCs w:val="24"/>
        </w:rPr>
        <w:t xml:space="preserve">for not including assertions or approvals in </w:t>
      </w:r>
      <w:r w:rsidR="00CB66DE">
        <w:rPr>
          <w:sz w:val="24"/>
          <w:szCs w:val="24"/>
        </w:rPr>
        <w:t>2</w:t>
      </w:r>
      <w:r w:rsidR="00CB66DE" w:rsidRPr="00CB66DE">
        <w:rPr>
          <w:sz w:val="24"/>
          <w:szCs w:val="24"/>
          <w:vertAlign w:val="superscript"/>
        </w:rPr>
        <w:t>nd</w:t>
      </w:r>
      <w:r w:rsidR="00CB66DE">
        <w:rPr>
          <w:sz w:val="24"/>
          <w:szCs w:val="24"/>
        </w:rPr>
        <w:t xml:space="preserve"> Generation DICOM RT Objects</w:t>
      </w:r>
      <w:r w:rsidR="00DC3BEB">
        <w:rPr>
          <w:sz w:val="24"/>
          <w:szCs w:val="24"/>
        </w:rPr>
        <w:t>.</w:t>
      </w:r>
      <w:r w:rsidR="00523CC3">
        <w:rPr>
          <w:sz w:val="24"/>
          <w:szCs w:val="24"/>
        </w:rPr>
        <w:t xml:space="preserve"> Furthermore, </w:t>
      </w:r>
      <w:r w:rsidR="00BE0F4A">
        <w:rPr>
          <w:sz w:val="24"/>
          <w:szCs w:val="24"/>
        </w:rPr>
        <w:t xml:space="preserve">the </w:t>
      </w:r>
      <w:r w:rsidR="00A7797A">
        <w:rPr>
          <w:sz w:val="24"/>
          <w:szCs w:val="24"/>
        </w:rPr>
        <w:t>use of non-RT SOP Classes</w:t>
      </w:r>
      <w:r w:rsidR="00A96689">
        <w:rPr>
          <w:sz w:val="24"/>
          <w:szCs w:val="24"/>
        </w:rPr>
        <w:t xml:space="preserve"> in Radiotherapy Workflows</w:t>
      </w:r>
      <w:r w:rsidR="00634B6C">
        <w:rPr>
          <w:sz w:val="24"/>
          <w:szCs w:val="24"/>
        </w:rPr>
        <w:t xml:space="preserve"> </w:t>
      </w:r>
      <w:r w:rsidR="00D83C87">
        <w:rPr>
          <w:sz w:val="24"/>
          <w:szCs w:val="24"/>
        </w:rPr>
        <w:t xml:space="preserve">underscores the need for a more general </w:t>
      </w:r>
      <w:r w:rsidR="00F9577B">
        <w:rPr>
          <w:sz w:val="24"/>
          <w:szCs w:val="24"/>
        </w:rPr>
        <w:t>mechanism.</w:t>
      </w:r>
    </w:p>
    <w:p w14:paraId="57D5D99D" w14:textId="59323217" w:rsidR="00373888" w:rsidRDefault="00DC1D67" w:rsidP="3712C2C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Therefore, it is proposed to introduce a new IOD that </w:t>
      </w:r>
      <w:r w:rsidR="00705914">
        <w:rPr>
          <w:sz w:val="24"/>
          <w:szCs w:val="24"/>
        </w:rPr>
        <w:t xml:space="preserve">can </w:t>
      </w:r>
      <w:r>
        <w:rPr>
          <w:sz w:val="24"/>
          <w:szCs w:val="24"/>
        </w:rPr>
        <w:t xml:space="preserve">provide assertions </w:t>
      </w:r>
      <w:r w:rsidR="00D570B7">
        <w:rPr>
          <w:sz w:val="24"/>
          <w:szCs w:val="24"/>
        </w:rPr>
        <w:t xml:space="preserve">on different levels of the </w:t>
      </w:r>
      <w:r w:rsidR="00705914">
        <w:rPr>
          <w:sz w:val="24"/>
          <w:szCs w:val="24"/>
        </w:rPr>
        <w:t>DICOM Study/Series/Instance hierarchy</w:t>
      </w:r>
      <w:r w:rsidR="00F9577B">
        <w:rPr>
          <w:sz w:val="24"/>
          <w:szCs w:val="24"/>
        </w:rPr>
        <w:t xml:space="preserve"> </w:t>
      </w:r>
      <w:r w:rsidR="00634B6C">
        <w:rPr>
          <w:sz w:val="24"/>
          <w:szCs w:val="24"/>
        </w:rPr>
        <w:t xml:space="preserve">outside </w:t>
      </w:r>
      <w:r w:rsidR="00D02E78">
        <w:rPr>
          <w:sz w:val="24"/>
          <w:szCs w:val="24"/>
        </w:rPr>
        <w:t xml:space="preserve">of </w:t>
      </w:r>
      <w:r w:rsidR="00634B6C">
        <w:rPr>
          <w:sz w:val="24"/>
          <w:szCs w:val="24"/>
        </w:rPr>
        <w:t>existing SOP Class</w:t>
      </w:r>
      <w:r w:rsidR="00D02E78">
        <w:rPr>
          <w:sz w:val="24"/>
          <w:szCs w:val="24"/>
        </w:rPr>
        <w:t>es</w:t>
      </w:r>
      <w:r w:rsidR="00705914">
        <w:rPr>
          <w:sz w:val="24"/>
          <w:szCs w:val="24"/>
        </w:rPr>
        <w:t>.</w:t>
      </w:r>
    </w:p>
    <w:p w14:paraId="0A37501D" w14:textId="77777777" w:rsidR="008C52AC" w:rsidRPr="008C52AC" w:rsidRDefault="008C52AC" w:rsidP="008C52AC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2687D52C" w14:textId="1929E82C" w:rsidR="00466229" w:rsidRPr="00DD7B6E" w:rsidRDefault="0046622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DD7B6E">
        <w:rPr>
          <w:rFonts w:ascii="Arial" w:hAnsi="Arial" w:cs="Arial"/>
          <w:b/>
          <w:bCs/>
          <w:sz w:val="24"/>
          <w:szCs w:val="24"/>
        </w:rPr>
        <w:t>Limitations of Current Standard</w:t>
      </w:r>
      <w:r w:rsidR="009D3F7E">
        <w:rPr>
          <w:rFonts w:ascii="Arial" w:hAnsi="Arial" w:cs="Arial"/>
          <w:b/>
          <w:bCs/>
          <w:sz w:val="24"/>
          <w:szCs w:val="24"/>
        </w:rPr>
        <w:t xml:space="preserve"> and Proposal</w:t>
      </w:r>
    </w:p>
    <w:p w14:paraId="39609702" w14:textId="6FC69BD0" w:rsidR="003F1109" w:rsidRDefault="00751298" w:rsidP="00D67389">
      <w:pPr>
        <w:autoSpaceDE w:val="0"/>
        <w:autoSpaceDN w:val="0"/>
        <w:adjustRightInd w:val="0"/>
        <w:rPr>
          <w:sz w:val="24"/>
          <w:szCs w:val="24"/>
        </w:rPr>
      </w:pPr>
      <w:r w:rsidRPr="00D67389">
        <w:rPr>
          <w:sz w:val="24"/>
          <w:szCs w:val="24"/>
        </w:rPr>
        <w:t>The existing</w:t>
      </w:r>
      <w:r w:rsidR="00F8434B" w:rsidRPr="00D67389">
        <w:rPr>
          <w:sz w:val="24"/>
          <w:szCs w:val="24"/>
        </w:rPr>
        <w:t xml:space="preserve"> </w:t>
      </w:r>
      <w:r w:rsidR="001304B0" w:rsidRPr="00D67389">
        <w:rPr>
          <w:sz w:val="24"/>
          <w:szCs w:val="24"/>
        </w:rPr>
        <w:t xml:space="preserve">Protocol Approval IOD </w:t>
      </w:r>
      <w:r w:rsidR="003F1109" w:rsidRPr="00D67389">
        <w:rPr>
          <w:sz w:val="24"/>
          <w:szCs w:val="24"/>
        </w:rPr>
        <w:t>is specific to protocols and does not allow documenting assertions for the mentioned use case.</w:t>
      </w:r>
    </w:p>
    <w:p w14:paraId="5D99E164" w14:textId="40A04C87" w:rsidR="00D62544" w:rsidRPr="00D67389" w:rsidRDefault="003F1109" w:rsidP="00D6738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1304B0" w:rsidRPr="00D67389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existing </w:t>
      </w:r>
      <w:r w:rsidR="00A3157A" w:rsidRPr="00D67389">
        <w:rPr>
          <w:sz w:val="24"/>
          <w:szCs w:val="24"/>
        </w:rPr>
        <w:t xml:space="preserve">Content </w:t>
      </w:r>
      <w:r w:rsidR="00F8434B" w:rsidRPr="00D67389">
        <w:rPr>
          <w:sz w:val="24"/>
          <w:szCs w:val="24"/>
        </w:rPr>
        <w:t xml:space="preserve">Assessment </w:t>
      </w:r>
      <w:r w:rsidR="00A3157A" w:rsidRPr="00D67389">
        <w:rPr>
          <w:sz w:val="24"/>
          <w:szCs w:val="24"/>
        </w:rPr>
        <w:t xml:space="preserve">Results </w:t>
      </w:r>
      <w:r w:rsidR="00F8434B" w:rsidRPr="00D67389">
        <w:rPr>
          <w:sz w:val="24"/>
          <w:szCs w:val="24"/>
        </w:rPr>
        <w:t>IOD</w:t>
      </w:r>
      <w:r w:rsidR="00751298" w:rsidRPr="00D67389">
        <w:rPr>
          <w:sz w:val="24"/>
          <w:szCs w:val="24"/>
        </w:rPr>
        <w:t xml:space="preserve"> </w:t>
      </w:r>
      <w:r w:rsidR="009D230F">
        <w:rPr>
          <w:sz w:val="24"/>
          <w:szCs w:val="24"/>
        </w:rPr>
        <w:t>is</w:t>
      </w:r>
      <w:r w:rsidR="00B46A71">
        <w:rPr>
          <w:sz w:val="24"/>
          <w:szCs w:val="24"/>
        </w:rPr>
        <w:t xml:space="preserve"> </w:t>
      </w:r>
      <w:r w:rsidR="00EB79A9">
        <w:rPr>
          <w:sz w:val="24"/>
          <w:szCs w:val="24"/>
        </w:rPr>
        <w:t>used to document which observations and corresponding results lead to a specific assessment</w:t>
      </w:r>
      <w:r w:rsidR="00B46A71">
        <w:rPr>
          <w:sz w:val="24"/>
          <w:szCs w:val="24"/>
        </w:rPr>
        <w:t xml:space="preserve"> and may therefore be included as references along the state of </w:t>
      </w:r>
      <w:r w:rsidR="00DB3683">
        <w:rPr>
          <w:sz w:val="24"/>
          <w:szCs w:val="24"/>
        </w:rPr>
        <w:t xml:space="preserve">an </w:t>
      </w:r>
      <w:r w:rsidR="00754910">
        <w:rPr>
          <w:sz w:val="24"/>
          <w:szCs w:val="24"/>
        </w:rPr>
        <w:t xml:space="preserve">assertion. </w:t>
      </w:r>
      <w:r w:rsidR="00DB3683">
        <w:rPr>
          <w:sz w:val="24"/>
          <w:szCs w:val="24"/>
        </w:rPr>
        <w:t xml:space="preserve">It is </w:t>
      </w:r>
      <w:r w:rsidR="00754910">
        <w:rPr>
          <w:sz w:val="24"/>
          <w:szCs w:val="24"/>
        </w:rPr>
        <w:t>not suited for the use case of collecting the assertions.</w:t>
      </w:r>
    </w:p>
    <w:p w14:paraId="491C0BD5" w14:textId="340E5C59" w:rsidR="00CB3F36" w:rsidRPr="00D67389" w:rsidRDefault="00604EF6" w:rsidP="00D67389">
      <w:pPr>
        <w:autoSpaceDE w:val="0"/>
        <w:autoSpaceDN w:val="0"/>
        <w:adjustRightInd w:val="0"/>
        <w:rPr>
          <w:sz w:val="24"/>
          <w:szCs w:val="24"/>
        </w:rPr>
      </w:pPr>
      <w:r w:rsidRPr="00D67389">
        <w:rPr>
          <w:sz w:val="24"/>
          <w:szCs w:val="24"/>
        </w:rPr>
        <w:t xml:space="preserve">The existing Approval Module is </w:t>
      </w:r>
      <w:r w:rsidR="00D62544" w:rsidRPr="00D67389">
        <w:rPr>
          <w:sz w:val="24"/>
          <w:szCs w:val="24"/>
        </w:rPr>
        <w:t xml:space="preserve">always part </w:t>
      </w:r>
      <w:r w:rsidRPr="00D67389">
        <w:rPr>
          <w:sz w:val="24"/>
          <w:szCs w:val="24"/>
        </w:rPr>
        <w:t xml:space="preserve">of an IOD and therefore </w:t>
      </w:r>
      <w:r w:rsidR="00D62544" w:rsidRPr="00D67389">
        <w:rPr>
          <w:sz w:val="24"/>
          <w:szCs w:val="24"/>
        </w:rPr>
        <w:t xml:space="preserve">a change of the approval state </w:t>
      </w:r>
      <w:r w:rsidR="00A961C7" w:rsidRPr="00D67389">
        <w:rPr>
          <w:sz w:val="24"/>
          <w:szCs w:val="24"/>
        </w:rPr>
        <w:t xml:space="preserve">causes a change of </w:t>
      </w:r>
      <w:r w:rsidR="00D62544" w:rsidRPr="00D67389">
        <w:rPr>
          <w:sz w:val="24"/>
          <w:szCs w:val="24"/>
        </w:rPr>
        <w:t xml:space="preserve">the </w:t>
      </w:r>
      <w:r w:rsidR="00A961C7" w:rsidRPr="00D67389">
        <w:rPr>
          <w:sz w:val="24"/>
          <w:szCs w:val="24"/>
        </w:rPr>
        <w:t xml:space="preserve">instance UID which </w:t>
      </w:r>
      <w:r w:rsidR="00D62544" w:rsidRPr="00D67389">
        <w:rPr>
          <w:sz w:val="24"/>
          <w:szCs w:val="24"/>
        </w:rPr>
        <w:t>results in</w:t>
      </w:r>
      <w:r w:rsidR="00A961C7" w:rsidRPr="00D67389">
        <w:rPr>
          <w:sz w:val="24"/>
          <w:szCs w:val="24"/>
        </w:rPr>
        <w:t xml:space="preserve"> an unnecessary proliferation of data</w:t>
      </w:r>
      <w:r w:rsidR="00C034F2">
        <w:rPr>
          <w:sz w:val="24"/>
          <w:szCs w:val="24"/>
        </w:rPr>
        <w:t xml:space="preserve"> and </w:t>
      </w:r>
      <w:r w:rsidR="00904476">
        <w:rPr>
          <w:sz w:val="24"/>
          <w:szCs w:val="24"/>
        </w:rPr>
        <w:t>compromises existing references</w:t>
      </w:r>
      <w:r w:rsidR="00A961C7" w:rsidRPr="00D67389">
        <w:rPr>
          <w:sz w:val="24"/>
          <w:szCs w:val="24"/>
        </w:rPr>
        <w:t>.</w:t>
      </w:r>
      <w:r w:rsidR="00E6163C">
        <w:rPr>
          <w:sz w:val="24"/>
          <w:szCs w:val="24"/>
        </w:rPr>
        <w:t xml:space="preserve"> </w:t>
      </w:r>
      <w:r w:rsidR="00B44D3A">
        <w:rPr>
          <w:sz w:val="24"/>
          <w:szCs w:val="24"/>
        </w:rPr>
        <w:t>In addition,</w:t>
      </w:r>
      <w:r w:rsidR="00E6163C">
        <w:rPr>
          <w:sz w:val="24"/>
          <w:szCs w:val="24"/>
        </w:rPr>
        <w:t xml:space="preserve"> this Module </w:t>
      </w:r>
      <w:r w:rsidR="005F602C">
        <w:rPr>
          <w:sz w:val="24"/>
          <w:szCs w:val="24"/>
        </w:rPr>
        <w:t xml:space="preserve">has </w:t>
      </w:r>
      <w:proofErr w:type="gramStart"/>
      <w:r w:rsidR="005F602C">
        <w:rPr>
          <w:sz w:val="24"/>
          <w:szCs w:val="24"/>
        </w:rPr>
        <w:t>short-comings</w:t>
      </w:r>
      <w:proofErr w:type="gramEnd"/>
      <w:r w:rsidR="005F602C">
        <w:rPr>
          <w:sz w:val="24"/>
          <w:szCs w:val="24"/>
        </w:rPr>
        <w:t xml:space="preserve"> with respect to </w:t>
      </w:r>
      <w:r w:rsidR="00007F58">
        <w:rPr>
          <w:sz w:val="24"/>
          <w:szCs w:val="24"/>
        </w:rPr>
        <w:t xml:space="preserve">granularity, context </w:t>
      </w:r>
      <w:r w:rsidR="00E279FC">
        <w:rPr>
          <w:sz w:val="24"/>
          <w:szCs w:val="24"/>
        </w:rPr>
        <w:t>and</w:t>
      </w:r>
      <w:r w:rsidR="005F602C">
        <w:rPr>
          <w:sz w:val="24"/>
          <w:szCs w:val="24"/>
        </w:rPr>
        <w:t xml:space="preserve"> </w:t>
      </w:r>
      <w:r w:rsidR="00E279FC">
        <w:rPr>
          <w:sz w:val="24"/>
          <w:szCs w:val="24"/>
        </w:rPr>
        <w:t>multiplicity.</w:t>
      </w:r>
      <w:r w:rsidR="00D67389" w:rsidRPr="00D67389">
        <w:rPr>
          <w:sz w:val="24"/>
          <w:szCs w:val="24"/>
        </w:rPr>
        <w:t xml:space="preserve"> Therefore, this Module </w:t>
      </w:r>
      <w:r w:rsidR="0076090B">
        <w:rPr>
          <w:sz w:val="24"/>
          <w:szCs w:val="24"/>
        </w:rPr>
        <w:t>cannot meet</w:t>
      </w:r>
      <w:r w:rsidR="00E04B83">
        <w:rPr>
          <w:sz w:val="24"/>
          <w:szCs w:val="24"/>
        </w:rPr>
        <w:t xml:space="preserve"> current and foreseen clinical needs</w:t>
      </w:r>
      <w:r w:rsidR="00D67389" w:rsidRPr="00D67389">
        <w:rPr>
          <w:sz w:val="24"/>
          <w:szCs w:val="24"/>
        </w:rPr>
        <w:t>.</w:t>
      </w:r>
    </w:p>
    <w:p w14:paraId="77A0B30C" w14:textId="77777777" w:rsidR="00751298" w:rsidRDefault="0075129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452175A" w14:textId="25F99F46" w:rsidR="00466229" w:rsidRPr="00DD7B6E" w:rsidRDefault="009D3F7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Details </w:t>
      </w:r>
      <w:r w:rsidR="00466229" w:rsidRPr="00DD7B6E">
        <w:rPr>
          <w:rFonts w:ascii="Arial" w:hAnsi="Arial" w:cs="Arial"/>
          <w:b/>
          <w:bCs/>
          <w:sz w:val="24"/>
          <w:szCs w:val="24"/>
        </w:rPr>
        <w:t>of Proposal</w:t>
      </w:r>
    </w:p>
    <w:p w14:paraId="014FD1B2" w14:textId="1B5F9C9E" w:rsidR="00B96DCD" w:rsidRPr="00D67389" w:rsidRDefault="00942D72" w:rsidP="00E267A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</w:t>
      </w:r>
      <w:r w:rsidR="00CB3F36" w:rsidRPr="00D67389">
        <w:rPr>
          <w:sz w:val="24"/>
          <w:szCs w:val="24"/>
        </w:rPr>
        <w:t>t is proposed to communicate assertions, such as approval, outside the payload IODs</w:t>
      </w:r>
      <w:r w:rsidR="007B3026">
        <w:rPr>
          <w:sz w:val="24"/>
          <w:szCs w:val="24"/>
        </w:rPr>
        <w:t>.</w:t>
      </w:r>
    </w:p>
    <w:p w14:paraId="2C371682" w14:textId="71F2D18C" w:rsidR="009A5759" w:rsidRPr="00D67389" w:rsidRDefault="00942D72" w:rsidP="00D6738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Therefore, a</w:t>
      </w:r>
      <w:r w:rsidR="004C008E" w:rsidRPr="00D67389">
        <w:rPr>
          <w:sz w:val="24"/>
          <w:szCs w:val="24"/>
        </w:rPr>
        <w:t xml:space="preserve"> new IOD is proposed that </w:t>
      </w:r>
      <w:r w:rsidR="006B4251" w:rsidRPr="00D67389">
        <w:rPr>
          <w:sz w:val="24"/>
          <w:szCs w:val="24"/>
        </w:rPr>
        <w:t>allows</w:t>
      </w:r>
      <w:r w:rsidR="004C008E" w:rsidRPr="00D67389">
        <w:rPr>
          <w:sz w:val="24"/>
          <w:szCs w:val="24"/>
        </w:rPr>
        <w:t xml:space="preserve"> referencing</w:t>
      </w:r>
      <w:r w:rsidR="002A541C">
        <w:rPr>
          <w:sz w:val="24"/>
          <w:szCs w:val="24"/>
        </w:rPr>
        <w:t xml:space="preserve"> at</w:t>
      </w:r>
      <w:r w:rsidR="004C008E" w:rsidRPr="00D67389">
        <w:rPr>
          <w:sz w:val="24"/>
          <w:szCs w:val="24"/>
        </w:rPr>
        <w:t xml:space="preserve"> Study</w:t>
      </w:r>
      <w:r w:rsidR="00E86767">
        <w:rPr>
          <w:sz w:val="24"/>
          <w:szCs w:val="24"/>
        </w:rPr>
        <w:t xml:space="preserve">, </w:t>
      </w:r>
      <w:r w:rsidR="004C008E" w:rsidRPr="00D67389">
        <w:rPr>
          <w:sz w:val="24"/>
          <w:szCs w:val="24"/>
        </w:rPr>
        <w:t>Series</w:t>
      </w:r>
      <w:r w:rsidR="00E86767">
        <w:rPr>
          <w:sz w:val="24"/>
          <w:szCs w:val="24"/>
        </w:rPr>
        <w:t xml:space="preserve">, </w:t>
      </w:r>
      <w:proofErr w:type="gramStart"/>
      <w:r w:rsidR="004C008E" w:rsidRPr="00D67389">
        <w:rPr>
          <w:sz w:val="24"/>
          <w:szCs w:val="24"/>
        </w:rPr>
        <w:t>Instance</w:t>
      </w:r>
      <w:proofErr w:type="gramEnd"/>
      <w:r w:rsidR="00E267A2">
        <w:rPr>
          <w:sz w:val="24"/>
          <w:szCs w:val="24"/>
        </w:rPr>
        <w:t xml:space="preserve"> </w:t>
      </w:r>
      <w:r w:rsidR="00B753B1">
        <w:rPr>
          <w:sz w:val="24"/>
          <w:szCs w:val="24"/>
        </w:rPr>
        <w:t xml:space="preserve">and </w:t>
      </w:r>
      <w:r w:rsidR="00E267A2">
        <w:rPr>
          <w:sz w:val="24"/>
          <w:szCs w:val="24"/>
        </w:rPr>
        <w:t>sub-Instance hierarchy level</w:t>
      </w:r>
      <w:r w:rsidR="002A541C">
        <w:rPr>
          <w:sz w:val="24"/>
          <w:szCs w:val="24"/>
        </w:rPr>
        <w:t>s</w:t>
      </w:r>
      <w:r w:rsidR="000715AA">
        <w:rPr>
          <w:sz w:val="24"/>
          <w:szCs w:val="24"/>
        </w:rPr>
        <w:t xml:space="preserve">, along with the annotation of corresponding assertions </w:t>
      </w:r>
      <w:r w:rsidR="00FF5330" w:rsidRPr="00D67389">
        <w:rPr>
          <w:sz w:val="24"/>
          <w:szCs w:val="24"/>
        </w:rPr>
        <w:t>based on the existing</w:t>
      </w:r>
      <w:r w:rsidR="00EF26B5" w:rsidRPr="00D67389">
        <w:rPr>
          <w:sz w:val="24"/>
          <w:szCs w:val="24"/>
        </w:rPr>
        <w:t xml:space="preserve"> Assertion Macro.</w:t>
      </w:r>
    </w:p>
    <w:p w14:paraId="0D88CE72" w14:textId="6E3024EF" w:rsidR="00143D4E" w:rsidRDefault="006B4251" w:rsidP="00D67389">
      <w:pPr>
        <w:autoSpaceDE w:val="0"/>
        <w:autoSpaceDN w:val="0"/>
        <w:adjustRightInd w:val="0"/>
        <w:rPr>
          <w:sz w:val="24"/>
          <w:szCs w:val="24"/>
        </w:rPr>
      </w:pPr>
      <w:r w:rsidRPr="00D67389">
        <w:rPr>
          <w:sz w:val="24"/>
          <w:szCs w:val="24"/>
        </w:rPr>
        <w:t xml:space="preserve">The IOD </w:t>
      </w:r>
      <w:r w:rsidR="5605FEFA" w:rsidRPr="00D67389">
        <w:rPr>
          <w:sz w:val="24"/>
          <w:szCs w:val="24"/>
        </w:rPr>
        <w:t xml:space="preserve">need not </w:t>
      </w:r>
      <w:r w:rsidRPr="00D67389">
        <w:rPr>
          <w:sz w:val="24"/>
          <w:szCs w:val="24"/>
        </w:rPr>
        <w:t>be RT-specific</w:t>
      </w:r>
      <w:r w:rsidR="54C11C03" w:rsidRPr="00D67389">
        <w:rPr>
          <w:sz w:val="24"/>
          <w:szCs w:val="24"/>
        </w:rPr>
        <w:t xml:space="preserve"> and since</w:t>
      </w:r>
      <w:r w:rsidR="00143D4E" w:rsidRPr="00D67389">
        <w:rPr>
          <w:sz w:val="24"/>
          <w:szCs w:val="24"/>
        </w:rPr>
        <w:t xml:space="preserve"> the information</w:t>
      </w:r>
      <w:r w:rsidR="00607730" w:rsidRPr="00D67389">
        <w:rPr>
          <w:sz w:val="24"/>
          <w:szCs w:val="24"/>
        </w:rPr>
        <w:t xml:space="preserve"> represents the collection of assertions for a set of </w:t>
      </w:r>
      <w:r w:rsidR="00AF0E40" w:rsidRPr="00D67389">
        <w:rPr>
          <w:sz w:val="24"/>
          <w:szCs w:val="24"/>
        </w:rPr>
        <w:t>data, the name Assertion Collection is proposed</w:t>
      </w:r>
      <w:r w:rsidR="00143D4E" w:rsidRPr="00D67389">
        <w:rPr>
          <w:sz w:val="24"/>
          <w:szCs w:val="24"/>
        </w:rPr>
        <w:t>.</w:t>
      </w:r>
    </w:p>
    <w:p w14:paraId="5E85B2BD" w14:textId="77777777" w:rsidR="008C3E02" w:rsidRPr="00D67389" w:rsidRDefault="008C3E02" w:rsidP="00D67389">
      <w:pPr>
        <w:autoSpaceDE w:val="0"/>
        <w:autoSpaceDN w:val="0"/>
        <w:adjustRightInd w:val="0"/>
        <w:rPr>
          <w:sz w:val="24"/>
          <w:szCs w:val="24"/>
        </w:rPr>
      </w:pPr>
    </w:p>
    <w:p w14:paraId="24EEC5CE" w14:textId="77777777" w:rsidR="00466229" w:rsidRPr="00DD7B6E" w:rsidRDefault="0046622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DD7B6E">
        <w:rPr>
          <w:rFonts w:ascii="Arial" w:hAnsi="Arial" w:cs="Arial"/>
          <w:b/>
          <w:bCs/>
          <w:sz w:val="24"/>
          <w:szCs w:val="24"/>
        </w:rPr>
        <w:t>Parts of Standard Affected</w:t>
      </w:r>
    </w:p>
    <w:p w14:paraId="084C1897" w14:textId="77777777" w:rsidR="00AC109B" w:rsidRDefault="006B425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PS3.3, PS3.4, PS3.6, PS3.15, PS3.16</w:t>
      </w:r>
    </w:p>
    <w:p w14:paraId="53FC04C0" w14:textId="77777777" w:rsidR="008C3E02" w:rsidRDefault="008C3E0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ABDE185" w14:textId="77777777" w:rsidR="00897607" w:rsidRDefault="00466229" w:rsidP="00387EF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DD7B6E">
        <w:rPr>
          <w:rFonts w:ascii="Arial" w:hAnsi="Arial" w:cs="Arial"/>
          <w:b/>
          <w:bCs/>
          <w:sz w:val="24"/>
          <w:szCs w:val="24"/>
        </w:rPr>
        <w:t>Workload</w:t>
      </w:r>
    </w:p>
    <w:p w14:paraId="52C6C1CE" w14:textId="1EBB1914" w:rsidR="00A466D4" w:rsidRDefault="00E36F0B" w:rsidP="00387EF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The work will be primarily conducted in WG-</w:t>
      </w:r>
      <w:r w:rsidR="006B4251">
        <w:rPr>
          <w:sz w:val="24"/>
          <w:szCs w:val="24"/>
        </w:rPr>
        <w:t>07</w:t>
      </w:r>
      <w:r w:rsidR="006A2E82">
        <w:rPr>
          <w:sz w:val="24"/>
          <w:szCs w:val="24"/>
        </w:rPr>
        <w:t xml:space="preserve"> and Christof Schadt</w:t>
      </w:r>
      <w:r w:rsidR="00BC1F85">
        <w:rPr>
          <w:sz w:val="24"/>
          <w:szCs w:val="24"/>
        </w:rPr>
        <w:t>, co-chair of WG-07,</w:t>
      </w:r>
      <w:r w:rsidR="006A2E82">
        <w:rPr>
          <w:sz w:val="24"/>
          <w:szCs w:val="24"/>
        </w:rPr>
        <w:t xml:space="preserve"> will be the main editor.</w:t>
      </w:r>
      <w:r w:rsidR="00A43955">
        <w:rPr>
          <w:sz w:val="24"/>
          <w:szCs w:val="24"/>
        </w:rPr>
        <w:t xml:space="preserve"> A </w:t>
      </w:r>
      <w:r w:rsidR="00817555">
        <w:rPr>
          <w:sz w:val="24"/>
          <w:szCs w:val="24"/>
        </w:rPr>
        <w:t xml:space="preserve">dedicated </w:t>
      </w:r>
      <w:r w:rsidR="00A43955">
        <w:rPr>
          <w:sz w:val="24"/>
          <w:szCs w:val="24"/>
        </w:rPr>
        <w:t xml:space="preserve">sub-group of about </w:t>
      </w:r>
      <w:r w:rsidR="00E71DAD">
        <w:rPr>
          <w:sz w:val="24"/>
          <w:szCs w:val="24"/>
        </w:rPr>
        <w:t xml:space="preserve">four individuals </w:t>
      </w:r>
      <w:r w:rsidR="00A43955">
        <w:rPr>
          <w:sz w:val="24"/>
          <w:szCs w:val="24"/>
        </w:rPr>
        <w:t xml:space="preserve">within </w:t>
      </w:r>
      <w:r w:rsidR="00E71DAD">
        <w:rPr>
          <w:sz w:val="24"/>
          <w:szCs w:val="24"/>
        </w:rPr>
        <w:t xml:space="preserve">WG-07 will </w:t>
      </w:r>
      <w:r w:rsidR="001A6175">
        <w:rPr>
          <w:sz w:val="24"/>
          <w:szCs w:val="24"/>
        </w:rPr>
        <w:t xml:space="preserve">actively </w:t>
      </w:r>
      <w:r w:rsidR="00CB6487">
        <w:rPr>
          <w:sz w:val="24"/>
          <w:szCs w:val="24"/>
        </w:rPr>
        <w:t>support</w:t>
      </w:r>
      <w:r w:rsidR="001A6175">
        <w:rPr>
          <w:sz w:val="24"/>
          <w:szCs w:val="24"/>
        </w:rPr>
        <w:t xml:space="preserve"> the process</w:t>
      </w:r>
      <w:r w:rsidR="00CB6487">
        <w:rPr>
          <w:sz w:val="24"/>
          <w:szCs w:val="24"/>
        </w:rPr>
        <w:t>.</w:t>
      </w:r>
    </w:p>
    <w:p w14:paraId="5A39BBE3" w14:textId="5EF465C3" w:rsidR="00E36F0B" w:rsidRDefault="00A466D4" w:rsidP="00387EF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As the new IOD is intended to primarily re-use existing concepts and introduce </w:t>
      </w:r>
      <w:r w:rsidR="00284860">
        <w:rPr>
          <w:sz w:val="24"/>
          <w:szCs w:val="24"/>
        </w:rPr>
        <w:t xml:space="preserve">new codes, about 4 hours of WG-06 time for each </w:t>
      </w:r>
      <w:r w:rsidR="00527152">
        <w:rPr>
          <w:sz w:val="24"/>
          <w:szCs w:val="24"/>
        </w:rPr>
        <w:t xml:space="preserve">review </w:t>
      </w:r>
      <w:r w:rsidR="00284860">
        <w:rPr>
          <w:sz w:val="24"/>
          <w:szCs w:val="24"/>
        </w:rPr>
        <w:t xml:space="preserve">step </w:t>
      </w:r>
      <w:r w:rsidR="00527152">
        <w:rPr>
          <w:sz w:val="24"/>
          <w:szCs w:val="24"/>
        </w:rPr>
        <w:t>are estimated.</w:t>
      </w:r>
    </w:p>
    <w:p w14:paraId="01FBF284" w14:textId="4E7193E6" w:rsidR="002C4A88" w:rsidRPr="009F10C3" w:rsidRDefault="00C57DF2" w:rsidP="005D6D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Thus, </w:t>
      </w:r>
      <w:r w:rsidR="00545263">
        <w:rPr>
          <w:sz w:val="24"/>
          <w:szCs w:val="24"/>
        </w:rPr>
        <w:t xml:space="preserve">a final version should be available after about one year, starting from </w:t>
      </w:r>
      <w:r w:rsidR="00AB76CB">
        <w:rPr>
          <w:sz w:val="24"/>
          <w:szCs w:val="24"/>
        </w:rPr>
        <w:t xml:space="preserve">November </w:t>
      </w:r>
      <w:r w:rsidR="00545263">
        <w:rPr>
          <w:sz w:val="24"/>
          <w:szCs w:val="24"/>
        </w:rPr>
        <w:t xml:space="preserve">2022 where a first </w:t>
      </w:r>
      <w:r w:rsidR="00C661C7">
        <w:rPr>
          <w:sz w:val="24"/>
          <w:szCs w:val="24"/>
        </w:rPr>
        <w:t>draft could be discussed with WG-06</w:t>
      </w:r>
      <w:r w:rsidR="00545263">
        <w:rPr>
          <w:sz w:val="24"/>
          <w:szCs w:val="24"/>
        </w:rPr>
        <w:t>.</w:t>
      </w:r>
    </w:p>
    <w:sectPr w:rsidR="002C4A88" w:rsidRPr="009F10C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A77E" w14:textId="77777777" w:rsidR="0027378F" w:rsidRDefault="0027378F" w:rsidP="004E0112">
      <w:r>
        <w:separator/>
      </w:r>
    </w:p>
  </w:endnote>
  <w:endnote w:type="continuationSeparator" w:id="0">
    <w:p w14:paraId="54BCB581" w14:textId="77777777" w:rsidR="0027378F" w:rsidRDefault="0027378F" w:rsidP="004E0112">
      <w:r>
        <w:continuationSeparator/>
      </w:r>
    </w:p>
  </w:endnote>
  <w:endnote w:type="continuationNotice" w:id="1">
    <w:p w14:paraId="25826F82" w14:textId="77777777" w:rsidR="0027378F" w:rsidRDefault="00273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04F0" w14:textId="77777777" w:rsidR="0027378F" w:rsidRDefault="0027378F" w:rsidP="004E0112">
      <w:r>
        <w:separator/>
      </w:r>
    </w:p>
  </w:footnote>
  <w:footnote w:type="continuationSeparator" w:id="0">
    <w:p w14:paraId="24924949" w14:textId="77777777" w:rsidR="0027378F" w:rsidRDefault="0027378F" w:rsidP="004E0112">
      <w:r>
        <w:continuationSeparator/>
      </w:r>
    </w:p>
  </w:footnote>
  <w:footnote w:type="continuationNotice" w:id="1">
    <w:p w14:paraId="240061B2" w14:textId="77777777" w:rsidR="0027378F" w:rsidRDefault="002737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04A"/>
    <w:multiLevelType w:val="hybridMultilevel"/>
    <w:tmpl w:val="542A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E10"/>
    <w:multiLevelType w:val="hybridMultilevel"/>
    <w:tmpl w:val="B7C21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A6CBC"/>
    <w:multiLevelType w:val="hybridMultilevel"/>
    <w:tmpl w:val="31666754"/>
    <w:lvl w:ilvl="0" w:tplc="6B8E99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240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1C53CB"/>
    <w:multiLevelType w:val="hybridMultilevel"/>
    <w:tmpl w:val="B7C21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EF148B"/>
    <w:multiLevelType w:val="hybridMultilevel"/>
    <w:tmpl w:val="B7C21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087D37"/>
    <w:multiLevelType w:val="hybridMultilevel"/>
    <w:tmpl w:val="B7C21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579167">
    <w:abstractNumId w:val="0"/>
  </w:num>
  <w:num w:numId="2" w16cid:durableId="943609984">
    <w:abstractNumId w:val="2"/>
  </w:num>
  <w:num w:numId="3" w16cid:durableId="25762519">
    <w:abstractNumId w:val="3"/>
  </w:num>
  <w:num w:numId="4" w16cid:durableId="1379352553">
    <w:abstractNumId w:val="6"/>
  </w:num>
  <w:num w:numId="5" w16cid:durableId="509368927">
    <w:abstractNumId w:val="4"/>
  </w:num>
  <w:num w:numId="6" w16cid:durableId="1520510606">
    <w:abstractNumId w:val="5"/>
  </w:num>
  <w:num w:numId="7" w16cid:durableId="1663462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AC"/>
    <w:rsid w:val="00007F58"/>
    <w:rsid w:val="00017D8F"/>
    <w:rsid w:val="00045D30"/>
    <w:rsid w:val="000633B5"/>
    <w:rsid w:val="000679BA"/>
    <w:rsid w:val="0007013D"/>
    <w:rsid w:val="000715AA"/>
    <w:rsid w:val="00074980"/>
    <w:rsid w:val="0008511A"/>
    <w:rsid w:val="00097EAA"/>
    <w:rsid w:val="000A2555"/>
    <w:rsid w:val="000B010B"/>
    <w:rsid w:val="000C2703"/>
    <w:rsid w:val="000C3320"/>
    <w:rsid w:val="000C4F92"/>
    <w:rsid w:val="000E023C"/>
    <w:rsid w:val="000E1302"/>
    <w:rsid w:val="000E3265"/>
    <w:rsid w:val="000E4FEF"/>
    <w:rsid w:val="00100D49"/>
    <w:rsid w:val="001017F4"/>
    <w:rsid w:val="00102BB1"/>
    <w:rsid w:val="00104466"/>
    <w:rsid w:val="00105CE9"/>
    <w:rsid w:val="00120515"/>
    <w:rsid w:val="0012596B"/>
    <w:rsid w:val="001304B0"/>
    <w:rsid w:val="0013734A"/>
    <w:rsid w:val="00143D4E"/>
    <w:rsid w:val="00196C2D"/>
    <w:rsid w:val="001A6175"/>
    <w:rsid w:val="001B1C8F"/>
    <w:rsid w:val="001B3FDA"/>
    <w:rsid w:val="001B5921"/>
    <w:rsid w:val="001C45FD"/>
    <w:rsid w:val="001D0D31"/>
    <w:rsid w:val="00200D59"/>
    <w:rsid w:val="00242C6F"/>
    <w:rsid w:val="0027378F"/>
    <w:rsid w:val="00284860"/>
    <w:rsid w:val="002A541C"/>
    <w:rsid w:val="002B3E75"/>
    <w:rsid w:val="002C3A7C"/>
    <w:rsid w:val="002C4A88"/>
    <w:rsid w:val="002D4515"/>
    <w:rsid w:val="002F17E5"/>
    <w:rsid w:val="002F4D01"/>
    <w:rsid w:val="002F576B"/>
    <w:rsid w:val="00307425"/>
    <w:rsid w:val="003311F2"/>
    <w:rsid w:val="00337DAE"/>
    <w:rsid w:val="00351917"/>
    <w:rsid w:val="00363F7C"/>
    <w:rsid w:val="00373888"/>
    <w:rsid w:val="00387EF5"/>
    <w:rsid w:val="003A5571"/>
    <w:rsid w:val="003B3ACB"/>
    <w:rsid w:val="003C34EA"/>
    <w:rsid w:val="003D15C7"/>
    <w:rsid w:val="003F1109"/>
    <w:rsid w:val="003F710F"/>
    <w:rsid w:val="00423B6D"/>
    <w:rsid w:val="00445781"/>
    <w:rsid w:val="00466229"/>
    <w:rsid w:val="00492D21"/>
    <w:rsid w:val="004A35F7"/>
    <w:rsid w:val="004A5E30"/>
    <w:rsid w:val="004A6EDA"/>
    <w:rsid w:val="004B5FC0"/>
    <w:rsid w:val="004C008E"/>
    <w:rsid w:val="004D0A54"/>
    <w:rsid w:val="004E0112"/>
    <w:rsid w:val="004E15BC"/>
    <w:rsid w:val="004E19FC"/>
    <w:rsid w:val="004E551B"/>
    <w:rsid w:val="00501085"/>
    <w:rsid w:val="0050424D"/>
    <w:rsid w:val="00513A2B"/>
    <w:rsid w:val="00513CF2"/>
    <w:rsid w:val="00523CC3"/>
    <w:rsid w:val="00527152"/>
    <w:rsid w:val="00545263"/>
    <w:rsid w:val="00575CE3"/>
    <w:rsid w:val="005777F6"/>
    <w:rsid w:val="005A5C97"/>
    <w:rsid w:val="005C4326"/>
    <w:rsid w:val="005D6DF0"/>
    <w:rsid w:val="005D719E"/>
    <w:rsid w:val="005E55A4"/>
    <w:rsid w:val="005F602C"/>
    <w:rsid w:val="006002D1"/>
    <w:rsid w:val="00604EF6"/>
    <w:rsid w:val="00607730"/>
    <w:rsid w:val="006110EA"/>
    <w:rsid w:val="00614329"/>
    <w:rsid w:val="00626649"/>
    <w:rsid w:val="00634B6C"/>
    <w:rsid w:val="006541D3"/>
    <w:rsid w:val="00654879"/>
    <w:rsid w:val="00661DA1"/>
    <w:rsid w:val="006715BE"/>
    <w:rsid w:val="006726E1"/>
    <w:rsid w:val="0067508B"/>
    <w:rsid w:val="006929F5"/>
    <w:rsid w:val="00693B62"/>
    <w:rsid w:val="006A1CD7"/>
    <w:rsid w:val="006A2E82"/>
    <w:rsid w:val="006B11B5"/>
    <w:rsid w:val="006B4251"/>
    <w:rsid w:val="006C010C"/>
    <w:rsid w:val="006E7AF3"/>
    <w:rsid w:val="00705914"/>
    <w:rsid w:val="00751298"/>
    <w:rsid w:val="00754910"/>
    <w:rsid w:val="00754CF1"/>
    <w:rsid w:val="0076090B"/>
    <w:rsid w:val="0076175D"/>
    <w:rsid w:val="00780349"/>
    <w:rsid w:val="00792C52"/>
    <w:rsid w:val="007B3026"/>
    <w:rsid w:val="007C4B10"/>
    <w:rsid w:val="007D4742"/>
    <w:rsid w:val="007E406D"/>
    <w:rsid w:val="007F5580"/>
    <w:rsid w:val="00805C63"/>
    <w:rsid w:val="00817555"/>
    <w:rsid w:val="008275E3"/>
    <w:rsid w:val="00827952"/>
    <w:rsid w:val="00832895"/>
    <w:rsid w:val="00836208"/>
    <w:rsid w:val="008412CD"/>
    <w:rsid w:val="0084796F"/>
    <w:rsid w:val="0085251E"/>
    <w:rsid w:val="00864444"/>
    <w:rsid w:val="00867436"/>
    <w:rsid w:val="00886DD4"/>
    <w:rsid w:val="00897607"/>
    <w:rsid w:val="008C3E02"/>
    <w:rsid w:val="008C52AC"/>
    <w:rsid w:val="008E2BAD"/>
    <w:rsid w:val="008F7FED"/>
    <w:rsid w:val="00904476"/>
    <w:rsid w:val="00910963"/>
    <w:rsid w:val="00934D56"/>
    <w:rsid w:val="00942D72"/>
    <w:rsid w:val="009608D7"/>
    <w:rsid w:val="00967BDF"/>
    <w:rsid w:val="0097372D"/>
    <w:rsid w:val="00984853"/>
    <w:rsid w:val="00992DC4"/>
    <w:rsid w:val="009A5759"/>
    <w:rsid w:val="009D230F"/>
    <w:rsid w:val="009D3F7E"/>
    <w:rsid w:val="009E33C6"/>
    <w:rsid w:val="009F101A"/>
    <w:rsid w:val="009F10C3"/>
    <w:rsid w:val="00A3157A"/>
    <w:rsid w:val="00A325DC"/>
    <w:rsid w:val="00A43955"/>
    <w:rsid w:val="00A466D4"/>
    <w:rsid w:val="00A624BF"/>
    <w:rsid w:val="00A64AB7"/>
    <w:rsid w:val="00A6606E"/>
    <w:rsid w:val="00A7797A"/>
    <w:rsid w:val="00A84240"/>
    <w:rsid w:val="00A961C7"/>
    <w:rsid w:val="00A96689"/>
    <w:rsid w:val="00AB76CB"/>
    <w:rsid w:val="00AC109B"/>
    <w:rsid w:val="00AC1C3D"/>
    <w:rsid w:val="00AD3791"/>
    <w:rsid w:val="00AF0E40"/>
    <w:rsid w:val="00AF6291"/>
    <w:rsid w:val="00B035F5"/>
    <w:rsid w:val="00B05451"/>
    <w:rsid w:val="00B407D8"/>
    <w:rsid w:val="00B44D3A"/>
    <w:rsid w:val="00B46A71"/>
    <w:rsid w:val="00B501DC"/>
    <w:rsid w:val="00B753B1"/>
    <w:rsid w:val="00B96DCD"/>
    <w:rsid w:val="00BA373D"/>
    <w:rsid w:val="00BC1F85"/>
    <w:rsid w:val="00BC309B"/>
    <w:rsid w:val="00BC365D"/>
    <w:rsid w:val="00BE0F4A"/>
    <w:rsid w:val="00BE1BD1"/>
    <w:rsid w:val="00BF355C"/>
    <w:rsid w:val="00C034F2"/>
    <w:rsid w:val="00C23F05"/>
    <w:rsid w:val="00C436AA"/>
    <w:rsid w:val="00C57DF2"/>
    <w:rsid w:val="00C661C7"/>
    <w:rsid w:val="00CA001E"/>
    <w:rsid w:val="00CB3F36"/>
    <w:rsid w:val="00CB6487"/>
    <w:rsid w:val="00CB66DE"/>
    <w:rsid w:val="00CD3FB7"/>
    <w:rsid w:val="00CE52CF"/>
    <w:rsid w:val="00D02E78"/>
    <w:rsid w:val="00D30C2C"/>
    <w:rsid w:val="00D342E5"/>
    <w:rsid w:val="00D40EFB"/>
    <w:rsid w:val="00D548FA"/>
    <w:rsid w:val="00D570B7"/>
    <w:rsid w:val="00D60550"/>
    <w:rsid w:val="00D62544"/>
    <w:rsid w:val="00D63186"/>
    <w:rsid w:val="00D67389"/>
    <w:rsid w:val="00D83C87"/>
    <w:rsid w:val="00D9279C"/>
    <w:rsid w:val="00D95379"/>
    <w:rsid w:val="00DB01C5"/>
    <w:rsid w:val="00DB3683"/>
    <w:rsid w:val="00DC1D67"/>
    <w:rsid w:val="00DC3BEB"/>
    <w:rsid w:val="00DD7B6E"/>
    <w:rsid w:val="00DE1BFC"/>
    <w:rsid w:val="00DF449E"/>
    <w:rsid w:val="00E01A8A"/>
    <w:rsid w:val="00E04B83"/>
    <w:rsid w:val="00E267A2"/>
    <w:rsid w:val="00E279FC"/>
    <w:rsid w:val="00E36F0B"/>
    <w:rsid w:val="00E472E9"/>
    <w:rsid w:val="00E6025A"/>
    <w:rsid w:val="00E6163C"/>
    <w:rsid w:val="00E6218A"/>
    <w:rsid w:val="00E62821"/>
    <w:rsid w:val="00E71DAD"/>
    <w:rsid w:val="00E86767"/>
    <w:rsid w:val="00EB401C"/>
    <w:rsid w:val="00EB79A9"/>
    <w:rsid w:val="00EC1C9D"/>
    <w:rsid w:val="00ED659C"/>
    <w:rsid w:val="00ED7938"/>
    <w:rsid w:val="00EE57E0"/>
    <w:rsid w:val="00EF16E8"/>
    <w:rsid w:val="00EF26B5"/>
    <w:rsid w:val="00F27DF4"/>
    <w:rsid w:val="00F542EC"/>
    <w:rsid w:val="00F668F1"/>
    <w:rsid w:val="00F8434B"/>
    <w:rsid w:val="00F91793"/>
    <w:rsid w:val="00F91FB3"/>
    <w:rsid w:val="00F9577B"/>
    <w:rsid w:val="00FA422B"/>
    <w:rsid w:val="00FB598D"/>
    <w:rsid w:val="00FB7F89"/>
    <w:rsid w:val="00FF5330"/>
    <w:rsid w:val="02098C3C"/>
    <w:rsid w:val="0894D970"/>
    <w:rsid w:val="08DEEB4A"/>
    <w:rsid w:val="0DF9BAAE"/>
    <w:rsid w:val="10A18BE5"/>
    <w:rsid w:val="118D6152"/>
    <w:rsid w:val="11E02CE2"/>
    <w:rsid w:val="126D8D83"/>
    <w:rsid w:val="142DBAC6"/>
    <w:rsid w:val="1443243E"/>
    <w:rsid w:val="209E8752"/>
    <w:rsid w:val="24501E2E"/>
    <w:rsid w:val="26D64314"/>
    <w:rsid w:val="29EFE04F"/>
    <w:rsid w:val="2C49DEAC"/>
    <w:rsid w:val="2CC6E070"/>
    <w:rsid w:val="2CD4FCEC"/>
    <w:rsid w:val="31E6C158"/>
    <w:rsid w:val="323A7C08"/>
    <w:rsid w:val="33DA8A94"/>
    <w:rsid w:val="34BEA5D5"/>
    <w:rsid w:val="3712C2CE"/>
    <w:rsid w:val="38ADFBB7"/>
    <w:rsid w:val="3A30A3BB"/>
    <w:rsid w:val="3DFF448C"/>
    <w:rsid w:val="3E57C886"/>
    <w:rsid w:val="446E5898"/>
    <w:rsid w:val="46414AE9"/>
    <w:rsid w:val="47BF21B7"/>
    <w:rsid w:val="48C22743"/>
    <w:rsid w:val="4941C9BB"/>
    <w:rsid w:val="4E9FB486"/>
    <w:rsid w:val="53DC6EF4"/>
    <w:rsid w:val="54C11C03"/>
    <w:rsid w:val="5605FEFA"/>
    <w:rsid w:val="572D3813"/>
    <w:rsid w:val="59F63069"/>
    <w:rsid w:val="5D83513A"/>
    <w:rsid w:val="639043C9"/>
    <w:rsid w:val="69237AB0"/>
    <w:rsid w:val="6A78CAD5"/>
    <w:rsid w:val="6BD543B4"/>
    <w:rsid w:val="6C495A28"/>
    <w:rsid w:val="6D5F77E4"/>
    <w:rsid w:val="73EB1B93"/>
    <w:rsid w:val="74045F80"/>
    <w:rsid w:val="7609EB3E"/>
    <w:rsid w:val="78CAECD4"/>
    <w:rsid w:val="798393A2"/>
    <w:rsid w:val="79EDF420"/>
    <w:rsid w:val="7C4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071218"/>
  <w15:chartTrackingRefBased/>
  <w15:docId w15:val="{D399FD4A-8D8C-4647-AE4E-D6FD728C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112"/>
  </w:style>
  <w:style w:type="paragraph" w:styleId="Footer">
    <w:name w:val="footer"/>
    <w:basedOn w:val="Normal"/>
    <w:link w:val="FooterChar"/>
    <w:uiPriority w:val="99"/>
    <w:unhideWhenUsed/>
    <w:rsid w:val="004E0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112"/>
  </w:style>
  <w:style w:type="character" w:styleId="CommentReference">
    <w:name w:val="annotation reference"/>
    <w:basedOn w:val="DefaultParagraphFont"/>
    <w:uiPriority w:val="99"/>
    <w:semiHidden/>
    <w:unhideWhenUsed/>
    <w:rsid w:val="002F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7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7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E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ong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22E6950DBCAE418254C40E9C4B48D9" ma:contentTypeVersion="11" ma:contentTypeDescription="Ein neues Dokument erstellen." ma:contentTypeScope="" ma:versionID="8c2e4c3299863b32e3f45f45fab534e0">
  <xsd:schema xmlns:xsd="http://www.w3.org/2001/XMLSchema" xmlns:xs="http://www.w3.org/2001/XMLSchema" xmlns:p="http://schemas.microsoft.com/office/2006/metadata/properties" xmlns:ns2="16d21891-46bd-4164-ae91-3c1ac8080079" xmlns:ns3="82904d24-099e-4aba-95c4-4f37ebb530ad" targetNamespace="http://schemas.microsoft.com/office/2006/metadata/properties" ma:root="true" ma:fieldsID="3d90e8ff9770d1b87008650cf2e6a442" ns2:_="" ns3:_="">
    <xsd:import namespace="16d21891-46bd-4164-ae91-3c1ac8080079"/>
    <xsd:import namespace="82904d24-099e-4aba-95c4-4f37ebb53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21891-46bd-4164-ae91-3c1ac8080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04d24-099e-4aba-95c4-4f37ebb53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21EBA-D73B-49A2-8484-86F0AA938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21891-46bd-4164-ae91-3c1ac8080079"/>
    <ds:schemaRef ds:uri="82904d24-099e-4aba-95c4-4f37ebb53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D90FA-62AD-4A47-9772-F9B7B3759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76991-71BA-4D87-9D04-9953EAB5C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>Analogic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New DR Supplement for XA Work Item for WG1</dc:title>
  <dc:subject>DICOM</dc:subject>
  <dc:creator>David Leong</dc:creator>
  <cp:keywords/>
  <cp:lastModifiedBy>Hull, Carolyn</cp:lastModifiedBy>
  <cp:revision>2</cp:revision>
  <cp:lastPrinted>2000-05-26T07:02:00Z</cp:lastPrinted>
  <dcterms:created xsi:type="dcterms:W3CDTF">2022-10-06T19:16:00Z</dcterms:created>
  <dcterms:modified xsi:type="dcterms:W3CDTF">2022-10-06T19:16:00Z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0x0101007422E6950DBCAE418254C40E9C4B48D9</vt:lpwstr>
  </property>
</Properties>
</file>